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84" w:rsidRPr="00250B84" w:rsidRDefault="00250B84" w:rsidP="00250B84">
      <w:pPr>
        <w:pStyle w:val="Datum"/>
        <w:jc w:val="center"/>
        <w:rPr>
          <w:rFonts w:asciiTheme="minorHAnsi" w:hAnsiTheme="minorHAnsi" w:cstheme="minorHAnsi"/>
          <w:sz w:val="22"/>
          <w:szCs w:val="22"/>
        </w:rPr>
      </w:pPr>
      <w:r w:rsidRPr="00250B84">
        <w:rPr>
          <w:rFonts w:asciiTheme="minorHAnsi" w:hAnsiTheme="minorHAnsi" w:cstheme="minorHAnsi"/>
          <w:sz w:val="22"/>
          <w:szCs w:val="22"/>
        </w:rPr>
        <w:t xml:space="preserve">OBRAZEC ZA JAVNI POZIV </w:t>
      </w:r>
      <w:r w:rsidRPr="00250B84">
        <w:rPr>
          <w:rFonts w:asciiTheme="minorHAnsi" w:hAnsiTheme="minorHAnsi" w:cstheme="minorHAnsi"/>
          <w:sz w:val="22"/>
          <w:szCs w:val="22"/>
        </w:rPr>
        <w:br/>
        <w:t>»SOFINANCIRANJE PROJEKTOV NEVLADNIH ORGANIZACIJ ZA LETO 2022«</w:t>
      </w:r>
    </w:p>
    <w:p w:rsidR="00250B84" w:rsidRPr="00250B84" w:rsidRDefault="00250B84" w:rsidP="00250B84">
      <w:pPr>
        <w:pStyle w:val="Datum"/>
        <w:rPr>
          <w:rFonts w:asciiTheme="minorHAnsi" w:hAnsiTheme="minorHAnsi" w:cstheme="minorHAnsi"/>
          <w:sz w:val="22"/>
          <w:szCs w:val="22"/>
        </w:rPr>
      </w:pPr>
    </w:p>
    <w:p w:rsidR="00250B84" w:rsidRPr="00250B84" w:rsidRDefault="00250B84" w:rsidP="00250B84">
      <w:pPr>
        <w:pStyle w:val="Datum"/>
        <w:rPr>
          <w:rFonts w:asciiTheme="minorHAnsi" w:hAnsiTheme="minorHAnsi" w:cstheme="minorHAnsi"/>
          <w:sz w:val="18"/>
          <w:szCs w:val="18"/>
        </w:rPr>
      </w:pPr>
      <w:r w:rsidRPr="00250B84">
        <w:rPr>
          <w:rFonts w:asciiTheme="minorHAnsi" w:hAnsiTheme="minorHAnsi" w:cstheme="minorHAnsi"/>
          <w:sz w:val="18"/>
          <w:szCs w:val="18"/>
        </w:rPr>
        <w:t xml:space="preserve">1. PODATKI O PRIJAVITELJU </w:t>
      </w:r>
    </w:p>
    <w:p w:rsidR="00250B84" w:rsidRPr="00250B84" w:rsidRDefault="00250B84" w:rsidP="00250B84">
      <w:pPr>
        <w:numPr>
          <w:ilvl w:val="1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before="240" w:after="0" w:line="240" w:lineRule="atLeast"/>
        <w:ind w:left="0" w:right="1864" w:firstLine="0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50B84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Naslov in sedež prijavitelja, ki bo izvajal projekt: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69"/>
      </w:tblGrid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Prijavitelj: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Naslov: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Telefon: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Spletna </w:t>
            </w: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stran: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E-naslov: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250B84">
            <w:pPr>
              <w:numPr>
                <w:ilvl w:val="1"/>
                <w:numId w:val="3"/>
              </w:numPr>
              <w:tabs>
                <w:tab w:val="num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0" w:firstLine="0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Matična številka:</w:t>
            </w:r>
            <w:r w:rsidRPr="00250B8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250B84">
            <w:pPr>
              <w:numPr>
                <w:ilvl w:val="1"/>
                <w:numId w:val="3"/>
              </w:numPr>
              <w:tabs>
                <w:tab w:val="num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0" w:right="121" w:firstLine="0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Davčna številka:</w:t>
            </w:r>
            <w:r w:rsidRPr="00250B8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250B84">
            <w:pPr>
              <w:numPr>
                <w:ilvl w:val="1"/>
                <w:numId w:val="3"/>
              </w:numPr>
              <w:tabs>
                <w:tab w:val="num" w:pos="0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left="0" w:right="207" w:firstLine="0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Številka TRR: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250B84">
            <w:pPr>
              <w:numPr>
                <w:ilvl w:val="1"/>
                <w:numId w:val="3"/>
              </w:numPr>
              <w:tabs>
                <w:tab w:val="num" w:pos="0"/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TRR odprt pri </w:t>
            </w:r>
            <w:r w:rsidRPr="00250B84">
              <w:rPr>
                <w:rFonts w:asciiTheme="minorHAnsi" w:hAnsiTheme="minorHAnsi" w:cstheme="minorHAnsi"/>
                <w:i/>
                <w:sz w:val="18"/>
                <w:szCs w:val="18"/>
              </w:rPr>
              <w:t>(banki)</w:t>
            </w:r>
            <w:r w:rsidRPr="00250B84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250B84">
            <w:pPr>
              <w:numPr>
                <w:ilvl w:val="1"/>
                <w:numId w:val="3"/>
              </w:numPr>
              <w:tabs>
                <w:tab w:val="num" w:pos="0"/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DDV zavezanec </w:t>
            </w:r>
            <w:r w:rsidRPr="00250B84">
              <w:rPr>
                <w:rFonts w:asciiTheme="minorHAnsi" w:hAnsiTheme="minorHAnsi" w:cstheme="minorHAnsi"/>
                <w:i/>
                <w:sz w:val="18"/>
                <w:szCs w:val="18"/>
              </w:rPr>
              <w:t>(označi):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                     </w:t>
            </w:r>
            <w:r w:rsidRPr="00250B8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DA                          NE</w:t>
            </w: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250B84">
            <w:pPr>
              <w:numPr>
                <w:ilvl w:val="1"/>
                <w:numId w:val="3"/>
              </w:numPr>
              <w:tabs>
                <w:tab w:val="num" w:pos="0"/>
                <w:tab w:val="left" w:pos="284"/>
                <w:tab w:val="left" w:pos="56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Zakoniti zastopnik prijavitelja (ime in priimek, funkcija)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</w:tbl>
    <w:p w:rsidR="00250B84" w:rsidRPr="00250B84" w:rsidRDefault="00250B84" w:rsidP="00250B84">
      <w:pPr>
        <w:tabs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tLeast"/>
        <w:ind w:right="1864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</w:p>
    <w:p w:rsidR="00250B84" w:rsidRPr="00250B84" w:rsidRDefault="00250B84" w:rsidP="00250B84">
      <w:pPr>
        <w:numPr>
          <w:ilvl w:val="1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tLeast"/>
        <w:ind w:left="0" w:right="1864" w:firstLine="0"/>
        <w:textAlignment w:val="baseline"/>
        <w:rPr>
          <w:rFonts w:asciiTheme="minorHAnsi" w:hAnsiTheme="minorHAnsi" w:cstheme="minorHAnsi"/>
          <w:b/>
          <w:color w:val="000000"/>
          <w:sz w:val="18"/>
          <w:szCs w:val="18"/>
        </w:rPr>
      </w:pPr>
      <w:r w:rsidRPr="00250B84">
        <w:rPr>
          <w:rFonts w:asciiTheme="minorHAnsi" w:hAnsiTheme="minorHAnsi" w:cstheme="minorHAnsi"/>
          <w:b/>
          <w:sz w:val="18"/>
          <w:szCs w:val="18"/>
        </w:rPr>
        <w:t xml:space="preserve">Pravnoorganizacijska oblika </w:t>
      </w:r>
      <w:r w:rsidRPr="00250B84">
        <w:rPr>
          <w:rFonts w:asciiTheme="minorHAnsi" w:hAnsiTheme="minorHAnsi" w:cstheme="minorHAnsi"/>
          <w:sz w:val="18"/>
          <w:szCs w:val="18"/>
        </w:rPr>
        <w:t>(označi):</w:t>
      </w:r>
      <w:r w:rsidRPr="00250B84">
        <w:rPr>
          <w:rFonts w:asciiTheme="minorHAnsi" w:hAnsiTheme="minorHAnsi" w:cstheme="minorHAnsi"/>
          <w:b/>
          <w:sz w:val="18"/>
          <w:szCs w:val="18"/>
        </w:rPr>
        <w:t xml:space="preserve">       </w:t>
      </w:r>
    </w:p>
    <w:p w:rsidR="00250B84" w:rsidRPr="00250B84" w:rsidRDefault="00250B84" w:rsidP="00250B84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left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250B84">
        <w:rPr>
          <w:rFonts w:asciiTheme="minorHAnsi" w:hAnsiTheme="minorHAnsi" w:cstheme="minorHAnsi"/>
          <w:sz w:val="18"/>
          <w:szCs w:val="18"/>
        </w:rPr>
        <w:t>javni zavod</w:t>
      </w:r>
    </w:p>
    <w:p w:rsidR="00250B84" w:rsidRPr="00250B84" w:rsidRDefault="00250B84" w:rsidP="00250B84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left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250B84">
        <w:rPr>
          <w:rFonts w:asciiTheme="minorHAnsi" w:hAnsiTheme="minorHAnsi" w:cstheme="minorHAnsi"/>
          <w:sz w:val="18"/>
          <w:szCs w:val="18"/>
        </w:rPr>
        <w:t>zasebni zavod</w:t>
      </w:r>
    </w:p>
    <w:p w:rsidR="00250B84" w:rsidRPr="00250B84" w:rsidRDefault="00250B84" w:rsidP="00250B84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left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250B84">
        <w:rPr>
          <w:rFonts w:asciiTheme="minorHAnsi" w:hAnsiTheme="minorHAnsi" w:cstheme="minorHAnsi"/>
          <w:sz w:val="18"/>
          <w:szCs w:val="18"/>
        </w:rPr>
        <w:t xml:space="preserve">društvo </w:t>
      </w:r>
    </w:p>
    <w:p w:rsidR="00250B84" w:rsidRPr="00250B84" w:rsidRDefault="00250B84" w:rsidP="00250B84">
      <w:pPr>
        <w:numPr>
          <w:ilvl w:val="0"/>
          <w:numId w:val="2"/>
        </w:num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 w:firstLine="0"/>
        <w:jc w:val="left"/>
        <w:textAlignment w:val="baseline"/>
        <w:rPr>
          <w:rFonts w:asciiTheme="minorHAnsi" w:hAnsiTheme="minorHAnsi" w:cstheme="minorHAnsi"/>
          <w:b/>
          <w:sz w:val="18"/>
          <w:szCs w:val="18"/>
        </w:rPr>
      </w:pPr>
      <w:r w:rsidRPr="00250B84">
        <w:rPr>
          <w:rFonts w:asciiTheme="minorHAnsi" w:hAnsiTheme="minorHAnsi" w:cstheme="minorHAnsi"/>
          <w:sz w:val="18"/>
          <w:szCs w:val="18"/>
        </w:rPr>
        <w:t>ustanova</w:t>
      </w:r>
    </w:p>
    <w:p w:rsidR="00250B84" w:rsidRPr="00250B84" w:rsidRDefault="00250B84" w:rsidP="00250B84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Theme="minorHAnsi" w:hAnsiTheme="minorHAnsi" w:cstheme="minorHAnsi"/>
          <w:b/>
          <w:sz w:val="18"/>
          <w:szCs w:val="18"/>
        </w:rPr>
      </w:pPr>
    </w:p>
    <w:p w:rsidR="00250B84" w:rsidRPr="00250B84" w:rsidRDefault="00250B84" w:rsidP="00250B84">
      <w:pPr>
        <w:numPr>
          <w:ilvl w:val="1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b/>
          <w:sz w:val="18"/>
          <w:szCs w:val="18"/>
          <w:lang w:val="sv-SE"/>
        </w:rPr>
      </w:pPr>
      <w:r w:rsidRPr="00250B84">
        <w:rPr>
          <w:rFonts w:asciiTheme="minorHAnsi" w:hAnsiTheme="minorHAnsi" w:cstheme="minorHAnsi"/>
          <w:b/>
          <w:sz w:val="18"/>
          <w:szCs w:val="18"/>
          <w:lang w:val="sv-SE"/>
        </w:rPr>
        <w:t>Naziv  in sklop prijavljenega projekta:</w:t>
      </w:r>
      <w:r w:rsidRPr="00250B84">
        <w:rPr>
          <w:rFonts w:asciiTheme="minorHAnsi" w:hAnsiTheme="minorHAnsi" w:cstheme="minorHAnsi"/>
          <w:sz w:val="18"/>
          <w:szCs w:val="18"/>
          <w:lang w:val="sv-S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9"/>
        <w:gridCol w:w="5621"/>
      </w:tblGrid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51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sz w:val="18"/>
                <w:szCs w:val="18"/>
              </w:rPr>
              <w:t>Ime prijavljenega projekta (obvezno navedite):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left" w:pos="3261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51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sz w:val="18"/>
                <w:szCs w:val="18"/>
              </w:rPr>
              <w:t xml:space="preserve">Sklop </w:t>
            </w:r>
            <w:r w:rsidRPr="00250B84">
              <w:rPr>
                <w:rFonts w:asciiTheme="minorHAnsi" w:hAnsiTheme="minorHAnsi" w:cstheme="minorHAnsi"/>
                <w:i/>
                <w:color w:val="808080"/>
                <w:sz w:val="18"/>
                <w:szCs w:val="18"/>
              </w:rPr>
              <w:t>(označi)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Varnost pešcev  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Hitrost kot dejavnik tveganja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Alkohol, droge in psihoaktivna snovi 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Varnost motoristov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Varnost kolesarjev in voznikov skirojev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Uporaba varnostnega pasu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Mobilni telefon kot dejavnik tveganja v prometu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Začetek šole, varnost otrok in mladih</w:t>
            </w:r>
          </w:p>
          <w:p w:rsidR="00250B84" w:rsidRPr="00250B84" w:rsidRDefault="00250B84" w:rsidP="00250B84">
            <w:pPr>
              <w:pStyle w:val="Noga"/>
              <w:numPr>
                <w:ilvl w:val="0"/>
                <w:numId w:val="1"/>
              </w:numPr>
              <w:tabs>
                <w:tab w:val="clear" w:pos="360"/>
                <w:tab w:val="num" w:pos="927"/>
              </w:tabs>
              <w:spacing w:after="0"/>
              <w:ind w:left="927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50B84">
              <w:rPr>
                <w:rFonts w:asciiTheme="minorHAnsi" w:hAnsiTheme="minorHAnsi" w:cstheme="minorHAnsi"/>
                <w:b/>
                <w:sz w:val="18"/>
                <w:szCs w:val="18"/>
              </w:rPr>
              <w:t>Psihosocialna pomoč žrtvam prometnih nesreč in njihovim svojcem</w:t>
            </w:r>
          </w:p>
          <w:p w:rsidR="00250B84" w:rsidRPr="00250B84" w:rsidRDefault="00250B84" w:rsidP="00962BD2">
            <w:pPr>
              <w:pStyle w:val="Noga"/>
              <w:spacing w:after="0"/>
              <w:ind w:left="92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50B84" w:rsidRP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50B84" w:rsidRP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0B84" w:rsidRPr="00250B84" w:rsidRDefault="00250B84" w:rsidP="00250B84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50B84" w:rsidRPr="00250B84" w:rsidRDefault="00250B84" w:rsidP="00250B84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50B84" w:rsidRPr="00250B84" w:rsidRDefault="00250B84" w:rsidP="00250B84">
      <w:pPr>
        <w:numPr>
          <w:ilvl w:val="1"/>
          <w:numId w:val="3"/>
        </w:numPr>
        <w:tabs>
          <w:tab w:val="num" w:pos="0"/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22"/>
          <w:szCs w:val="22"/>
        </w:rPr>
        <w:t>Odgovorna oseba prijavitelja, ki bo nosilec projekta:</w:t>
      </w:r>
      <w:r w:rsidRPr="00250B84">
        <w:rPr>
          <w:rFonts w:asciiTheme="minorHAnsi" w:hAnsiTheme="minorHAnsi" w:cstheme="minorHAnsi"/>
          <w:sz w:val="22"/>
          <w:szCs w:val="22"/>
        </w:rPr>
        <w:tab/>
      </w:r>
      <w:r w:rsidRPr="00250B84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555"/>
      </w:tblGrid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Funkcija: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GSM: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E-naslov: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0B84" w:rsidRPr="00250B84" w:rsidTr="00962BD2">
        <w:trPr>
          <w:cantSplit/>
          <w:trHeight w:val="113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Navedite naloge, ki jih bo opravljal nosilec projekta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  <w:tr w:rsidR="00250B84" w:rsidRPr="00250B84" w:rsidTr="00962BD2">
        <w:trPr>
          <w:trHeight w:val="454"/>
        </w:trPr>
        <w:tc>
          <w:tcPr>
            <w:tcW w:w="352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 xml:space="preserve">Ostali strokovni sodelavci na projektu in njihove vloge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250B84" w:rsidRPr="00250B84" w:rsidRDefault="00250B84" w:rsidP="00962BD2">
            <w:pPr>
              <w:tabs>
                <w:tab w:val="left" w:pos="567"/>
                <w:tab w:val="num" w:pos="1440"/>
              </w:tabs>
              <w:overflowPunct w:val="0"/>
              <w:autoSpaceDE w:val="0"/>
              <w:autoSpaceDN w:val="0"/>
              <w:adjustRightInd w:val="0"/>
              <w:spacing w:after="0" w:line="240" w:lineRule="atLeast"/>
              <w:ind w:right="1864"/>
              <w:textAlignment w:val="baseline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250B84" w:rsidRPr="00250B84" w:rsidRDefault="00250B84" w:rsidP="00250B84">
      <w:pPr>
        <w:tabs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sz w:val="22"/>
          <w:szCs w:val="22"/>
        </w:rPr>
        <w:tab/>
      </w:r>
      <w:r w:rsidRPr="00250B84">
        <w:rPr>
          <w:rFonts w:asciiTheme="minorHAnsi" w:hAnsiTheme="minorHAnsi" w:cstheme="minorHAnsi"/>
          <w:sz w:val="22"/>
          <w:szCs w:val="22"/>
        </w:rPr>
        <w:tab/>
      </w:r>
      <w:r w:rsidRPr="00250B84">
        <w:rPr>
          <w:rFonts w:asciiTheme="minorHAnsi" w:hAnsiTheme="minorHAnsi" w:cstheme="minorHAnsi"/>
          <w:sz w:val="22"/>
          <w:szCs w:val="22"/>
        </w:rPr>
        <w:tab/>
      </w:r>
      <w:r w:rsidRPr="00250B84">
        <w:rPr>
          <w:rFonts w:asciiTheme="minorHAnsi" w:hAnsiTheme="minorHAnsi" w:cstheme="minorHAnsi"/>
          <w:sz w:val="22"/>
          <w:szCs w:val="22"/>
        </w:rPr>
        <w:tab/>
      </w:r>
    </w:p>
    <w:p w:rsidR="00250B84" w:rsidRPr="00250B84" w:rsidRDefault="00250B84" w:rsidP="00250B84">
      <w:pPr>
        <w:tabs>
          <w:tab w:val="left" w:pos="567"/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>2.   PREDSTAVITEV ORGANIZACIJE IN PROJEKTA</w:t>
      </w: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ab/>
      </w:r>
      <w:r w:rsidRPr="00250B84">
        <w:rPr>
          <w:rFonts w:asciiTheme="minorHAnsi" w:hAnsiTheme="minorHAnsi" w:cstheme="minorHAnsi"/>
          <w:b/>
          <w:sz w:val="22"/>
          <w:szCs w:val="22"/>
          <w:lang w:val="sv-SE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2.1.</w:t>
            </w: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ab/>
              <w:t xml:space="preserve">Glavne aktivnosti organizacije, ki prijavlja projekt: </w:t>
            </w:r>
            <w:r w:rsidRPr="00250B84">
              <w:rPr>
                <w:rFonts w:asciiTheme="minorHAnsi" w:hAnsiTheme="minorHAnsi" w:cstheme="minorHAnsi"/>
                <w:bCs/>
                <w:i/>
                <w:color w:val="808080"/>
                <w:spacing w:val="-2"/>
                <w:sz w:val="22"/>
                <w:szCs w:val="22"/>
              </w:rPr>
              <w:t>(največ 500 znakov)</w:t>
            </w: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</w:tbl>
    <w:p w:rsidR="00250B84" w:rsidRPr="00250B84" w:rsidRDefault="00250B84" w:rsidP="00250B84">
      <w:pPr>
        <w:spacing w:after="0"/>
        <w:rPr>
          <w:rFonts w:asciiTheme="minorHAnsi" w:hAnsiTheme="minorHAnsi" w:cstheme="minorHAnsi"/>
          <w:vanish/>
          <w:sz w:val="22"/>
          <w:szCs w:val="22"/>
        </w:rPr>
      </w:pPr>
    </w:p>
    <w:tbl>
      <w:tblPr>
        <w:tblpPr w:leftFromText="141" w:rightFromText="141" w:vertAnchor="text" w:tblpY="4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>2.2.</w:t>
            </w: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ab/>
              <w:t>Opis projekta:</w:t>
            </w:r>
            <w:r w:rsidRPr="00250B84">
              <w:rPr>
                <w:rFonts w:asciiTheme="minorHAnsi" w:hAnsiTheme="minorHAnsi" w:cstheme="minorHAnsi"/>
                <w:bCs/>
                <w:color w:val="808080"/>
                <w:spacing w:val="-2"/>
                <w:sz w:val="22"/>
                <w:szCs w:val="22"/>
                <w:lang w:val="sv-SE"/>
              </w:rPr>
              <w:t xml:space="preserve"> </w:t>
            </w:r>
            <w:r w:rsidRPr="00250B84">
              <w:rPr>
                <w:rFonts w:asciiTheme="minorHAnsi" w:hAnsiTheme="minorHAnsi" w:cstheme="minorHAnsi"/>
                <w:bCs/>
                <w:i/>
                <w:color w:val="808080"/>
                <w:spacing w:val="-2"/>
                <w:sz w:val="22"/>
                <w:szCs w:val="22"/>
                <w:lang w:val="sv-SE"/>
              </w:rPr>
              <w:t>(</w:t>
            </w:r>
            <w:r w:rsidRPr="00250B84">
              <w:rPr>
                <w:rFonts w:asciiTheme="minorHAnsi" w:hAnsiTheme="minorHAnsi" w:cstheme="minorHAnsi"/>
                <w:bCs/>
                <w:i/>
                <w:color w:val="808080"/>
                <w:spacing w:val="-2"/>
                <w:sz w:val="22"/>
                <w:szCs w:val="22"/>
                <w:u w:val="single"/>
                <w:lang w:val="sv-SE"/>
              </w:rPr>
              <w:t>na kratko opišite projekt</w:t>
            </w:r>
            <w:r w:rsidRPr="00250B84">
              <w:rPr>
                <w:rFonts w:asciiTheme="minorHAnsi" w:hAnsiTheme="minorHAnsi" w:cstheme="minorHAnsi"/>
                <w:bCs/>
                <w:i/>
                <w:color w:val="808080"/>
                <w:spacing w:val="-2"/>
                <w:sz w:val="22"/>
                <w:szCs w:val="22"/>
                <w:lang w:val="sv-SE"/>
              </w:rPr>
              <w:t>, ki ga prijavljate - vsebina, ciljna skupina, področje delovanja, aktivnosti, kako bo vaš projekt vplival na širšo družbo; največ 1000 znakov</w:t>
            </w:r>
            <w:r w:rsidRPr="00250B84">
              <w:rPr>
                <w:rFonts w:asciiTheme="minorHAnsi" w:hAnsiTheme="minorHAnsi" w:cstheme="minorHAnsi"/>
                <w:i/>
                <w:color w:val="808080"/>
                <w:sz w:val="22"/>
                <w:szCs w:val="22"/>
                <w:lang w:val="sv-SE"/>
              </w:rPr>
              <w:t>):</w:t>
            </w: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</w:tc>
      </w:tr>
    </w:tbl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pPr w:leftFromText="141" w:rightFromText="141" w:vertAnchor="text" w:tblpY="4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lastRenderedPageBreak/>
              <w:t>2.3.</w:t>
            </w: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ab/>
              <w:t>Ciljne javnosti /uporabniki  - opredelite ciljne javnosti, navedite:</w:t>
            </w: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 xml:space="preserve">1. Predvideno število zajetih v projektu in kako jih boste dosegli </w:t>
            </w: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 xml:space="preserve">2. Kakšna bo komunikacijska podpora projekta oz. programa za doseg ciljnih javnosti </w:t>
            </w: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808080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color w:val="808080"/>
                <w:spacing w:val="-2"/>
                <w:sz w:val="22"/>
                <w:szCs w:val="22"/>
                <w:lang w:val="sv-SE"/>
              </w:rPr>
              <w:t>(</w:t>
            </w:r>
            <w:r w:rsidRPr="00250B84">
              <w:rPr>
                <w:rFonts w:asciiTheme="minorHAnsi" w:hAnsiTheme="minorHAnsi" w:cstheme="minorHAnsi"/>
                <w:color w:val="808080"/>
                <w:sz w:val="22"/>
                <w:szCs w:val="22"/>
                <w:lang w:val="sv-SE"/>
              </w:rPr>
              <w:t>kratek opis - največ 1000 znakov):</w:t>
            </w: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</w:tc>
      </w:tr>
    </w:tbl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nl-NL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>2.4.</w:t>
            </w: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ab/>
              <w:t>Utemeljitev, namen, koristnost in cilji projekta</w:t>
            </w:r>
            <w:r w:rsidRPr="00250B84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sv-SE"/>
              </w:rPr>
              <w:t xml:space="preserve"> </w:t>
            </w:r>
            <w:r w:rsidRPr="00250B84">
              <w:rPr>
                <w:rFonts w:asciiTheme="minorHAnsi" w:hAnsiTheme="minorHAnsi" w:cstheme="minorHAnsi"/>
                <w:i/>
                <w:color w:val="808080"/>
                <w:sz w:val="22"/>
                <w:szCs w:val="22"/>
                <w:lang w:val="sv-SE"/>
              </w:rPr>
              <w:t xml:space="preserve">(Opis - največ </w:t>
            </w:r>
            <w:r w:rsidRPr="00250B84">
              <w:rPr>
                <w:rFonts w:asciiTheme="minorHAnsi" w:hAnsiTheme="minorHAnsi" w:cstheme="minorHAnsi"/>
                <w:i/>
                <w:color w:val="808080"/>
                <w:sz w:val="22"/>
                <w:szCs w:val="22"/>
                <w:lang w:val="nl-NL"/>
              </w:rPr>
              <w:t>500 besed)</w:t>
            </w:r>
            <w:r w:rsidRPr="00250B84">
              <w:rPr>
                <w:rFonts w:asciiTheme="minorHAnsi" w:hAnsiTheme="minorHAnsi" w:cstheme="minorHAnsi"/>
                <w:bCs/>
                <w:i/>
                <w:color w:val="808080"/>
                <w:spacing w:val="-2"/>
                <w:sz w:val="22"/>
                <w:szCs w:val="22"/>
                <w:lang w:val="nl-NL"/>
              </w:rPr>
              <w:t>:</w:t>
            </w: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  <w:lang w:val="nl-NL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nl-NL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nl-NL"/>
              </w:rPr>
            </w:pPr>
          </w:p>
        </w:tc>
      </w:tr>
    </w:tbl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nl-NL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spacing w:val="-2"/>
          <w:sz w:val="22"/>
          <w:szCs w:val="22"/>
          <w:lang w:val="nl-N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>2.5.</w:t>
            </w: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ab/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Opis vrste in obsega načrtovanih aktivnosti (</w:t>
            </w:r>
            <w:r w:rsidRPr="00250B84">
              <w:rPr>
                <w:rFonts w:asciiTheme="minorHAnsi" w:hAnsiTheme="minorHAnsi" w:cstheme="minorHAnsi"/>
                <w:i/>
                <w:color w:val="808080"/>
                <w:sz w:val="22"/>
                <w:szCs w:val="22"/>
                <w:lang w:val="sv-SE"/>
              </w:rPr>
              <w:t>kratek opis - največ 500 besed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):</w:t>
            </w: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</w:tc>
      </w:tr>
    </w:tbl>
    <w:p w:rsidR="00250B84" w:rsidRPr="00250B84" w:rsidRDefault="00250B84" w:rsidP="00250B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>2.6.</w:t>
            </w: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ab/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Opredelite kriterije, s katerimi boste evalvirali uspešnost projekta</w:t>
            </w:r>
            <w:r w:rsidRPr="00250B84">
              <w:rPr>
                <w:rFonts w:asciiTheme="minorHAnsi" w:hAnsiTheme="minorHAnsi" w:cstheme="minorHAnsi"/>
                <w:i/>
                <w:color w:val="808080"/>
                <w:sz w:val="22"/>
                <w:szCs w:val="22"/>
                <w:lang w:val="sv-SE"/>
              </w:rPr>
              <w:t xml:space="preserve"> (kratek opis - največ 500 besed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):</w:t>
            </w: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</w:pPr>
          </w:p>
        </w:tc>
      </w:tr>
    </w:tbl>
    <w:p w:rsidR="00250B84" w:rsidRPr="00250B84" w:rsidRDefault="00250B84" w:rsidP="00250B84">
      <w:pPr>
        <w:rPr>
          <w:rFonts w:asciiTheme="minorHAnsi" w:hAnsiTheme="minorHAnsi" w:cstheme="minorHAnsi"/>
          <w:sz w:val="22"/>
          <w:szCs w:val="22"/>
        </w:rPr>
      </w:pPr>
    </w:p>
    <w:p w:rsidR="00250B84" w:rsidRPr="00250B84" w:rsidRDefault="00250B84" w:rsidP="00250B84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num" w:pos="720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 xml:space="preserve">2.7.   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Čas in kraj izvajanja projekta oz. programa: </w:t>
            </w: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 xml:space="preserve">2.7.1.  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Začetek izvajanja programa oz. projektnih aktivnosti:</w:t>
            </w:r>
          </w:p>
          <w:p w:rsid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lastRenderedPageBreak/>
              <w:t xml:space="preserve">2.7.2. 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Konec izvajanja projekta:</w:t>
            </w:r>
          </w:p>
          <w:p w:rsid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ind w:left="180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 xml:space="preserve">   2.7.3. 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Terminski plan izvajanja nalog projekta :  </w:t>
            </w:r>
          </w:p>
          <w:p w:rsid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  <w:p w:rsidR="00250B84" w:rsidRPr="00250B84" w:rsidRDefault="00250B84" w:rsidP="00962BD2">
            <w:pPr>
              <w:pStyle w:val="Noga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B84" w:rsidRDefault="00250B84" w:rsidP="00962BD2">
            <w:pPr>
              <w:tabs>
                <w:tab w:val="left" w:pos="567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Cs/>
                <w:spacing w:val="-2"/>
                <w:sz w:val="22"/>
                <w:szCs w:val="22"/>
                <w:lang w:val="sv-SE"/>
              </w:rPr>
              <w:t>2.7.4.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</w:t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Kraj oz. lokacije izvajanja projekta:</w:t>
            </w:r>
          </w:p>
          <w:p w:rsidR="00250B84" w:rsidRDefault="00250B84" w:rsidP="00962BD2">
            <w:pPr>
              <w:tabs>
                <w:tab w:val="left" w:pos="567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B84" w:rsidRDefault="00250B84" w:rsidP="00962BD2">
            <w:pPr>
              <w:tabs>
                <w:tab w:val="left" w:pos="567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B84" w:rsidRDefault="00250B84" w:rsidP="00962BD2">
            <w:pPr>
              <w:tabs>
                <w:tab w:val="left" w:pos="567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B84" w:rsidRDefault="00250B84" w:rsidP="00962BD2">
            <w:pPr>
              <w:tabs>
                <w:tab w:val="left" w:pos="567"/>
              </w:tabs>
              <w:ind w:left="1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0B84" w:rsidRPr="00250B84" w:rsidRDefault="00250B84" w:rsidP="00962BD2">
            <w:pPr>
              <w:tabs>
                <w:tab w:val="left" w:pos="567"/>
              </w:tabs>
              <w:ind w:lef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lang w:val="sv-SE"/>
        </w:rPr>
      </w:pPr>
    </w:p>
    <w:p w:rsidR="00250B84" w:rsidRP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lang w:val="sv-S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rPr>
          <w:trHeight w:val="1403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84" w:rsidRPr="00250B84" w:rsidRDefault="00250B84" w:rsidP="00962BD2">
            <w:pPr>
              <w:tabs>
                <w:tab w:val="left" w:pos="-720"/>
                <w:tab w:val="left" w:pos="426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>3.</w:t>
            </w:r>
            <w:r w:rsidRPr="00250B84">
              <w:rPr>
                <w:rFonts w:asciiTheme="minorHAnsi" w:hAnsiTheme="minorHAnsi" w:cstheme="minorHAnsi"/>
                <w:bCs/>
                <w:sz w:val="22"/>
                <w:szCs w:val="22"/>
                <w:lang w:val="sv-SE"/>
              </w:rPr>
              <w:tab/>
            </w:r>
            <w:r w:rsidRPr="00250B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v-SE"/>
              </w:rPr>
              <w:t>Tehnični in finančni viri prijavitelja:</w:t>
            </w:r>
          </w:p>
          <w:p w:rsidR="00250B84" w:rsidRPr="00250B84" w:rsidRDefault="00250B84" w:rsidP="00962BD2">
            <w:pPr>
              <w:tabs>
                <w:tab w:val="left" w:pos="-720"/>
                <w:tab w:val="left" w:pos="284"/>
                <w:tab w:val="left" w:pos="567"/>
                <w:tab w:val="left" w:pos="851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ind w:left="426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spacing w:val="-2"/>
                <w:sz w:val="22"/>
                <w:szCs w:val="22"/>
                <w:lang w:val="sv-SE"/>
              </w:rPr>
              <w:t>Prijavitelj mora priložiti dokazila o registraciji organizacije, davčni številki in odgovorni osebi, ki predstavlja organizacijo, potrjeno finančno poročilo za preteklo leto oz. zaključni račun in potrdilo o statusu NVO v javnem interesu, če ga ima.</w:t>
            </w:r>
          </w:p>
        </w:tc>
      </w:tr>
    </w:tbl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b/>
          <w:bCs/>
          <w:sz w:val="22"/>
          <w:szCs w:val="22"/>
          <w:lang w:val="sv-SE"/>
        </w:rPr>
      </w:pPr>
    </w:p>
    <w:p w:rsidR="00250B84" w:rsidRDefault="00250B84" w:rsidP="00250B84">
      <w:pPr>
        <w:tabs>
          <w:tab w:val="left" w:pos="-72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b/>
          <w:bCs/>
          <w:sz w:val="18"/>
          <w:szCs w:val="18"/>
          <w:lang w:val="sv-SE"/>
        </w:rPr>
      </w:pPr>
    </w:p>
    <w:p w:rsidR="00250B84" w:rsidRDefault="00250B84" w:rsidP="00250B84">
      <w:pPr>
        <w:tabs>
          <w:tab w:val="left" w:pos="-72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b/>
          <w:bCs/>
          <w:sz w:val="18"/>
          <w:szCs w:val="18"/>
          <w:lang w:val="sv-SE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suppressAutoHyphens/>
        <w:rPr>
          <w:rFonts w:asciiTheme="minorHAnsi" w:hAnsiTheme="minorHAnsi" w:cstheme="minorHAnsi"/>
          <w:b/>
          <w:bCs/>
          <w:sz w:val="18"/>
          <w:szCs w:val="18"/>
          <w:lang w:val="sv-SE"/>
        </w:rPr>
      </w:pPr>
    </w:p>
    <w:p w:rsidR="00250B84" w:rsidRPr="00250B84" w:rsidRDefault="00250B84" w:rsidP="00250B84">
      <w:pPr>
        <w:tabs>
          <w:tab w:val="left" w:pos="-720"/>
          <w:tab w:val="left" w:pos="284"/>
          <w:tab w:val="left" w:pos="360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</w:tabs>
        <w:suppressAutoHyphens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22"/>
          <w:szCs w:val="22"/>
        </w:rPr>
        <w:lastRenderedPageBreak/>
        <w:t>4.   FINANČNI NAČRT IZVAJANJA PROJEKTA V LETU 2022</w:t>
      </w:r>
    </w:p>
    <w:p w:rsidR="00250B84" w:rsidRPr="00250B84" w:rsidRDefault="00250B84" w:rsidP="00250B84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22"/>
          <w:szCs w:val="22"/>
        </w:rPr>
        <w:t>4.1.  Naziv, sklop in vrednost celotnega projekta:</w:t>
      </w:r>
    </w:p>
    <w:p w:rsidR="00250B84" w:rsidRPr="00250B84" w:rsidRDefault="00250B84" w:rsidP="00250B84">
      <w:pPr>
        <w:pBdr>
          <w:bottom w:val="single" w:sz="4" w:space="1" w:color="auto"/>
        </w:pBd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250B84" w:rsidRPr="00250B84" w:rsidRDefault="00250B84" w:rsidP="00250B84">
      <w:pPr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22"/>
          <w:szCs w:val="22"/>
        </w:rPr>
        <w:t>4.2.  Finančno vrednotenje projekta</w:t>
      </w:r>
    </w:p>
    <w:tbl>
      <w:tblPr>
        <w:tblW w:w="954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310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</w:rPr>
              <w:t>A) Stroški dela (1+2+3+4)</w:t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Načrtovano število  opravljenih ur dela na projektu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</w:rPr>
              <w:t>Stroški z DDV</w:t>
            </w: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 xml:space="preserve">       1. Plače redno zaposlenih (celoten strošek delodajalca</w:t>
            </w:r>
            <w:r w:rsidRPr="00250B8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1"/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2. pogodbeno delu (v bruto znesku)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3. avtorski honorarji (v bruto znesku)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ind w:left="650" w:hanging="650"/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</w:t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4. nagrade  prostovoljcem</w:t>
            </w:r>
            <w:r w:rsidRPr="00250B8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</w:p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B) Izdatki za blago in storitve (5+6+7+8)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5. pisarniški material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 xml:space="preserve">       6. najem prostorov in tehničnih sredstev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7. tiskana gradiva za izvedbo programa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8. elektronska gradiva za izvedbo programa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>C) Neposredni stroški za izvajalce (9+10)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9. stroški prevozov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 xml:space="preserve">       </w:t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10. dnevnice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t xml:space="preserve">D) Ovrednoteno prostovoljno delo </w:t>
            </w:r>
            <w:r w:rsidRPr="00250B84"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  <w:br/>
            </w:r>
            <w:r w:rsidRPr="00250B84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(število ur in znesek)</w:t>
            </w:r>
            <w:r w:rsidRPr="00250B84">
              <w:rPr>
                <w:rStyle w:val="Sprotnaopomba-sklic"/>
                <w:rFonts w:asciiTheme="minorHAnsi" w:hAnsiTheme="minorHAnsi" w:cstheme="minorHAnsi"/>
                <w:sz w:val="22"/>
                <w:szCs w:val="22"/>
                <w:lang w:val="sv-SE"/>
              </w:rPr>
              <w:footnoteReference w:id="3"/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sv-SE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</w:rPr>
              <w:t>E) Ostali stroški (navedite)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b/>
                <w:sz w:val="22"/>
                <w:szCs w:val="22"/>
              </w:rPr>
              <w:t>SKUPAJ (A+B+C+D+E)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0B84" w:rsidRPr="00250B84" w:rsidRDefault="00250B84" w:rsidP="00250B84">
      <w:pPr>
        <w:tabs>
          <w:tab w:val="left" w:pos="567"/>
          <w:tab w:val="left" w:pos="958"/>
        </w:tabs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250B84" w:rsidRPr="00250B84" w:rsidRDefault="00250B84" w:rsidP="00250B84">
      <w:pPr>
        <w:tabs>
          <w:tab w:val="left" w:pos="567"/>
          <w:tab w:val="left" w:pos="958"/>
        </w:tabs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22"/>
          <w:szCs w:val="22"/>
        </w:rPr>
        <w:t xml:space="preserve">Opombe: </w:t>
      </w:r>
    </w:p>
    <w:p w:rsidR="00250B84" w:rsidRPr="00250B84" w:rsidRDefault="00250B84" w:rsidP="00250B84">
      <w:pPr>
        <w:tabs>
          <w:tab w:val="left" w:pos="567"/>
          <w:tab w:val="left" w:pos="958"/>
        </w:tabs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18"/>
          <w:szCs w:val="18"/>
        </w:rPr>
        <w:br/>
        <w:t>4</w:t>
      </w:r>
      <w:r w:rsidRPr="00250B84">
        <w:rPr>
          <w:rFonts w:asciiTheme="minorHAnsi" w:hAnsiTheme="minorHAnsi" w:cstheme="minorHAnsi"/>
          <w:b/>
          <w:sz w:val="22"/>
          <w:szCs w:val="22"/>
        </w:rPr>
        <w:t>.3.</w:t>
      </w:r>
      <w:r w:rsidRPr="00250B84">
        <w:rPr>
          <w:rFonts w:asciiTheme="minorHAnsi" w:hAnsiTheme="minorHAnsi" w:cstheme="minorHAnsi"/>
          <w:sz w:val="22"/>
          <w:szCs w:val="22"/>
        </w:rPr>
        <w:t xml:space="preserve">  </w:t>
      </w:r>
      <w:r w:rsidRPr="00250B84">
        <w:rPr>
          <w:rFonts w:asciiTheme="minorHAnsi" w:hAnsiTheme="minorHAnsi" w:cstheme="minorHAnsi"/>
          <w:b/>
          <w:sz w:val="22"/>
          <w:szCs w:val="22"/>
        </w:rPr>
        <w:t>Viri financiranja projekta</w:t>
      </w:r>
    </w:p>
    <w:tbl>
      <w:tblPr>
        <w:tblW w:w="9540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2126"/>
        <w:gridCol w:w="2169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0B84" w:rsidRPr="00250B84" w:rsidRDefault="00250B84" w:rsidP="00962BD2">
            <w:pPr>
              <w:pStyle w:val="Naslov3"/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250B84" w:rsidRPr="00250B84" w:rsidRDefault="00250B84" w:rsidP="00962BD2">
            <w:pPr>
              <w:pStyle w:val="Naslov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  <w:lang w:val="sl-SI"/>
              </w:rPr>
            </w:pPr>
            <w:r w:rsidRPr="00250B84">
              <w:rPr>
                <w:rFonts w:asciiTheme="minorHAnsi" w:hAnsiTheme="minorHAnsi" w:cstheme="minorHAnsi"/>
                <w:szCs w:val="22"/>
                <w:lang w:val="sl-SI"/>
              </w:rPr>
              <w:t>Predvidena sredstva</w:t>
            </w:r>
          </w:p>
        </w:tc>
        <w:tc>
          <w:tcPr>
            <w:tcW w:w="2169" w:type="dxa"/>
          </w:tcPr>
          <w:p w:rsidR="00250B84" w:rsidRPr="00250B84" w:rsidRDefault="00250B84" w:rsidP="00962BD2">
            <w:pPr>
              <w:pStyle w:val="Naslov1"/>
              <w:numPr>
                <w:ilvl w:val="12"/>
                <w:numId w:val="0"/>
              </w:numPr>
              <w:rPr>
                <w:rFonts w:asciiTheme="minorHAnsi" w:hAnsiTheme="minorHAnsi" w:cstheme="minorHAnsi"/>
                <w:szCs w:val="22"/>
                <w:lang w:val="pl-PL"/>
              </w:rPr>
            </w:pPr>
            <w:r w:rsidRPr="00250B84">
              <w:rPr>
                <w:rFonts w:asciiTheme="minorHAnsi" w:hAnsiTheme="minorHAnsi" w:cstheme="minorHAnsi"/>
                <w:szCs w:val="22"/>
                <w:lang w:val="pl-PL"/>
              </w:rPr>
              <w:t>Od tega že zagotovljena sredstva</w:t>
            </w: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1.  Lastna sredstva izvajalca</w:t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2. </w:t>
            </w: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Donacije in finančna pomoč fizičnih ter pravnih oseb</w:t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3.  Prispevki uporabnikov ali članov</w:t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4.  Ovrednotenje prostovoljnega dela (št. ur in znesek)</w:t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5.  Financiranje iz javnih finančnih sredstev  (evropska sredstva, sredstva javnih zavodov, občin, drugih državnih in javnih organov – navedite konkretno)</w:t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6.  Zaprošena sredstva pri AVP</w:t>
            </w:r>
            <w:r w:rsidRPr="00250B84">
              <w:rPr>
                <w:rStyle w:val="Sprotnaopomba-sklic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245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sz w:val="22"/>
                <w:szCs w:val="22"/>
              </w:rPr>
              <w:t>7.  Drugi viri</w:t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5245" w:type="dxa"/>
          </w:tcPr>
          <w:p w:rsidR="00250B84" w:rsidRPr="00250B84" w:rsidRDefault="00250B84" w:rsidP="00962BD2">
            <w:pPr>
              <w:pStyle w:val="Naslov2"/>
              <w:numPr>
                <w:ilvl w:val="12"/>
                <w:numId w:val="0"/>
              </w:numPr>
              <w:jc w:val="both"/>
              <w:rPr>
                <w:rFonts w:asciiTheme="minorHAnsi" w:hAnsiTheme="minorHAnsi" w:cstheme="minorHAnsi"/>
                <w:i w:val="0"/>
                <w:sz w:val="22"/>
                <w:szCs w:val="22"/>
              </w:rPr>
            </w:pPr>
            <w:r w:rsidRPr="00250B84">
              <w:rPr>
                <w:rFonts w:asciiTheme="minorHAnsi" w:hAnsiTheme="minorHAnsi" w:cstheme="minorHAnsi"/>
                <w:i w:val="0"/>
                <w:sz w:val="22"/>
                <w:szCs w:val="22"/>
              </w:rPr>
              <w:t>SKUPAJ</w:t>
            </w:r>
            <w:r w:rsidRPr="00250B84">
              <w:rPr>
                <w:rStyle w:val="Sprotnaopomba-sklic"/>
                <w:rFonts w:asciiTheme="minorHAnsi" w:hAnsiTheme="minorHAnsi" w:cstheme="minorHAnsi"/>
                <w:i w:val="0"/>
                <w:sz w:val="22"/>
                <w:szCs w:val="22"/>
              </w:rPr>
              <w:footnoteReference w:id="5"/>
            </w:r>
          </w:p>
        </w:tc>
        <w:tc>
          <w:tcPr>
            <w:tcW w:w="2126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9" w:type="dxa"/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0B84" w:rsidRP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</w:p>
    <w:p w:rsidR="00250B84" w:rsidRP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50B84" w:rsidRPr="00250B84" w:rsidRDefault="00250B84" w:rsidP="00250B84">
      <w:pPr>
        <w:numPr>
          <w:ilvl w:val="0"/>
          <w:numId w:val="4"/>
        </w:numPr>
        <w:shd w:val="pct20" w:color="auto" w:fill="auto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250B84">
        <w:rPr>
          <w:rFonts w:asciiTheme="minorHAnsi" w:hAnsiTheme="minorHAnsi" w:cstheme="minorHAnsi"/>
          <w:b/>
          <w:sz w:val="22"/>
          <w:szCs w:val="22"/>
        </w:rPr>
        <w:t xml:space="preserve">DRUGI PODATKI </w:t>
      </w:r>
    </w:p>
    <w:p w:rsidR="00250B84" w:rsidRPr="00250B84" w:rsidRDefault="00250B84" w:rsidP="00250B84">
      <w:pPr>
        <w:numPr>
          <w:ilvl w:val="12"/>
          <w:numId w:val="0"/>
        </w:numPr>
        <w:rPr>
          <w:rFonts w:asciiTheme="minorHAnsi" w:hAnsiTheme="minorHAnsi" w:cstheme="minorHAnsi"/>
          <w:sz w:val="22"/>
          <w:szCs w:val="22"/>
        </w:rPr>
      </w:pPr>
      <w:r w:rsidRPr="00250B84">
        <w:rPr>
          <w:rFonts w:asciiTheme="minorHAnsi" w:hAnsiTheme="minorHAnsi" w:cstheme="minorHAnsi"/>
          <w:i/>
          <w:sz w:val="22"/>
          <w:szCs w:val="22"/>
        </w:rPr>
        <w:t>(vpišite druge podatke in informacije, pomembne za izvajanje projekta)</w:t>
      </w:r>
    </w:p>
    <w:tbl>
      <w:tblPr>
        <w:tblW w:w="0" w:type="auto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0B84" w:rsidRPr="00250B84" w:rsidTr="00962BD2">
        <w:tblPrEx>
          <w:tblCellMar>
            <w:top w:w="0" w:type="dxa"/>
            <w:bottom w:w="0" w:type="dxa"/>
          </w:tblCellMar>
        </w:tblPrEx>
        <w:tc>
          <w:tcPr>
            <w:tcW w:w="95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50B84" w:rsidRPr="00250B84" w:rsidRDefault="00250B84" w:rsidP="00962BD2">
            <w:pPr>
              <w:numPr>
                <w:ilvl w:val="12"/>
                <w:numId w:val="0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50B84" w:rsidRPr="00250B84" w:rsidRDefault="00250B84" w:rsidP="00250B84">
      <w:pPr>
        <w:numPr>
          <w:ilvl w:val="12"/>
          <w:numId w:val="0"/>
        </w:numPr>
        <w:rPr>
          <w:sz w:val="18"/>
          <w:szCs w:val="18"/>
        </w:rPr>
      </w:pPr>
    </w:p>
    <w:p w:rsidR="00250B84" w:rsidRPr="00250B84" w:rsidRDefault="00250B84" w:rsidP="00250B84">
      <w:pPr>
        <w:numPr>
          <w:ilvl w:val="12"/>
          <w:numId w:val="0"/>
        </w:numPr>
        <w:rPr>
          <w:sz w:val="18"/>
          <w:szCs w:val="18"/>
        </w:rPr>
      </w:pPr>
    </w:p>
    <w:p w:rsidR="009724A7" w:rsidRPr="00250B84" w:rsidRDefault="009724A7">
      <w:pPr>
        <w:rPr>
          <w:sz w:val="18"/>
          <w:szCs w:val="18"/>
        </w:rPr>
      </w:pPr>
    </w:p>
    <w:p w:rsidR="009724A7" w:rsidRPr="00250B84" w:rsidRDefault="009724A7">
      <w:pPr>
        <w:rPr>
          <w:sz w:val="18"/>
          <w:szCs w:val="18"/>
        </w:rPr>
      </w:pPr>
    </w:p>
    <w:sectPr w:rsidR="009724A7" w:rsidRPr="00250B84" w:rsidSect="009724A7">
      <w:headerReference w:type="first" r:id="rId7"/>
      <w:pgSz w:w="11906" w:h="16838" w:code="9"/>
      <w:pgMar w:top="28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EAB" w:rsidRDefault="00863EAB">
      <w:r>
        <w:separator/>
      </w:r>
    </w:p>
  </w:endnote>
  <w:endnote w:type="continuationSeparator" w:id="0">
    <w:p w:rsidR="00863EAB" w:rsidRDefault="0086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EAB" w:rsidRDefault="00863EAB">
      <w:r>
        <w:separator/>
      </w:r>
    </w:p>
  </w:footnote>
  <w:footnote w:type="continuationSeparator" w:id="0">
    <w:p w:rsidR="00863EAB" w:rsidRDefault="00863EAB">
      <w:r>
        <w:continuationSeparator/>
      </w:r>
    </w:p>
  </w:footnote>
  <w:footnote w:id="1">
    <w:p w:rsidR="00250B84" w:rsidRDefault="00250B84" w:rsidP="00250B84">
      <w:pPr>
        <w:pStyle w:val="Sprotnaopomba-besedilo"/>
      </w:pPr>
      <w:r>
        <w:rPr>
          <w:rStyle w:val="Sprotnaopomba-sklic"/>
        </w:rPr>
        <w:footnoteRef/>
      </w:r>
      <w:r>
        <w:t xml:space="preserve"> Vpišite bruto </w:t>
      </w:r>
      <w:proofErr w:type="spellStart"/>
      <w:r>
        <w:t>bruto</w:t>
      </w:r>
      <w:proofErr w:type="spellEnd"/>
      <w:r>
        <w:t xml:space="preserve"> znesek stroškov dela redno zaposlenih.</w:t>
      </w:r>
    </w:p>
  </w:footnote>
  <w:footnote w:id="2">
    <w:p w:rsidR="00250B84" w:rsidRDefault="00250B84" w:rsidP="00250B8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Vpišite samo dejansko izplačane nagrade prostovoljcem.  </w:t>
      </w:r>
    </w:p>
  </w:footnote>
  <w:footnote w:id="3">
    <w:p w:rsidR="00250B84" w:rsidRDefault="00250B84" w:rsidP="00250B8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Vpišite število prostovoljskih ur na projektu, ki niso zajete v točki a – 4 (stroški dela – nagrade prostovoljcem).</w:t>
      </w:r>
    </w:p>
  </w:footnote>
  <w:footnote w:id="4">
    <w:p w:rsidR="00250B84" w:rsidRDefault="00250B84" w:rsidP="00250B8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 xml:space="preserve">Največ 70% vrednosti projekta. </w:t>
      </w:r>
    </w:p>
  </w:footnote>
  <w:footnote w:id="5">
    <w:p w:rsidR="00250B84" w:rsidRDefault="00250B84" w:rsidP="00250B8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t>Skupni vrednosti predvidenih prihodkov in finančno vrednotenje celotnega projekta se morata ujemati.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59" w:rsidRDefault="00294CFD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292735</wp:posOffset>
          </wp:positionV>
          <wp:extent cx="2057400" cy="498475"/>
          <wp:effectExtent l="0" t="0" r="0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-31750</wp:posOffset>
          </wp:positionH>
          <wp:positionV relativeFrom="paragraph">
            <wp:posOffset>224155</wp:posOffset>
          </wp:positionV>
          <wp:extent cx="685800" cy="668655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635000</wp:posOffset>
              </wp:positionH>
              <wp:positionV relativeFrom="paragraph">
                <wp:posOffset>759460</wp:posOffset>
              </wp:positionV>
              <wp:extent cx="2171700" cy="228600"/>
              <wp:effectExtent l="0" t="0" r="3175" b="254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4A7" w:rsidRPr="00DD7A7F" w:rsidRDefault="009724A7" w:rsidP="009724A7">
                          <w:pPr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0pt;margin-top:59.8pt;width:171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xtfw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" stroked="f">
              <v:textbox>
                <w:txbxContent>
                  <w:p w:rsidR="009724A7" w:rsidRPr="00DD7A7F" w:rsidRDefault="009724A7" w:rsidP="009724A7">
                    <w:pPr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4343400</wp:posOffset>
              </wp:positionH>
              <wp:positionV relativeFrom="paragraph">
                <wp:posOffset>92710</wp:posOffset>
              </wp:positionV>
              <wp:extent cx="1600200" cy="103060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30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5D4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Kotnikova 19a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1000 Ljubljana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Slovenija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ind w:right="-11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 xml:space="preserve">telefon:   </w:t>
                          </w:r>
                          <w:r w:rsidR="006E35AA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01 478</w:t>
                          </w:r>
                          <w:r w:rsidR="009E45D4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 xml:space="preserve"> 89 50</w:t>
                          </w:r>
                          <w:r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724A7" w:rsidRPr="00DD7A7F" w:rsidRDefault="009724A7" w:rsidP="009E45D4">
                          <w:pPr>
                            <w:spacing w:after="0"/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</w:pPr>
                          <w:r w:rsidRPr="00DD7A7F">
                            <w:rPr>
                              <w:rFonts w:ascii="Arial" w:hAnsi="Arial" w:cs="Arial"/>
                              <w:color w:val="646B73"/>
                              <w:sz w:val="18"/>
                              <w:szCs w:val="18"/>
                            </w:rPr>
                            <w:t>http://www.avp-rs.si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42pt;margin-top:7.3pt;width:126pt;height:8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" filled="f" stroked="f">
              <v:textbox>
                <w:txbxContent>
                  <w:p w:rsidR="009E45D4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Kotnikova 19a</w:t>
                    </w:r>
                  </w:p>
                  <w:p w:rsidR="009724A7" w:rsidRPr="00DD7A7F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1000 Ljubljana</w:t>
                    </w:r>
                  </w:p>
                  <w:p w:rsidR="009724A7" w:rsidRPr="00DD7A7F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Slovenija</w:t>
                    </w:r>
                  </w:p>
                  <w:p w:rsidR="009724A7" w:rsidRPr="00DD7A7F" w:rsidRDefault="009724A7" w:rsidP="009E45D4">
                    <w:pPr>
                      <w:spacing w:after="0"/>
                      <w:ind w:right="-11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 xml:space="preserve">telefon:   </w:t>
                    </w:r>
                    <w:r w:rsidR="006E35AA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01 478</w:t>
                    </w:r>
                    <w:r w:rsidR="009E45D4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 xml:space="preserve"> 89 50</w:t>
                    </w:r>
                    <w:r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 xml:space="preserve"> </w:t>
                    </w:r>
                  </w:p>
                  <w:p w:rsidR="009724A7" w:rsidRPr="00DD7A7F" w:rsidRDefault="009724A7" w:rsidP="009E45D4">
                    <w:pPr>
                      <w:spacing w:after="0"/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</w:pPr>
                    <w:r w:rsidRPr="00DD7A7F">
                      <w:rPr>
                        <w:rFonts w:ascii="Arial" w:hAnsi="Arial" w:cs="Arial"/>
                        <w:color w:val="646B73"/>
                        <w:sz w:val="18"/>
                        <w:szCs w:val="18"/>
                      </w:rPr>
                      <w:t>http://www.avp-rs.si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4F5075D7"/>
    <w:multiLevelType w:val="hybridMultilevel"/>
    <w:tmpl w:val="E146BD44"/>
    <w:lvl w:ilvl="0" w:tplc="209086B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D742A1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0A809A2"/>
    <w:multiLevelType w:val="multilevel"/>
    <w:tmpl w:val="B3E622C2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firstLine="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" w15:restartNumberingAfterBreak="0">
    <w:nsid w:val="7FE8355D"/>
    <w:multiLevelType w:val="singleLevel"/>
    <w:tmpl w:val="E11CA66C"/>
    <w:lvl w:ilvl="0">
      <w:start w:val="1"/>
      <w:numFmt w:val="lowerLetter"/>
      <w:lvlText w:val="%1)"/>
      <w:legacy w:legacy="1" w:legacySpace="120" w:legacyIndent="360"/>
      <w:lvlJc w:val="left"/>
      <w:pPr>
        <w:ind w:left="502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FD"/>
    <w:rsid w:val="00065242"/>
    <w:rsid w:val="00067D59"/>
    <w:rsid w:val="0017380A"/>
    <w:rsid w:val="00182320"/>
    <w:rsid w:val="00250B84"/>
    <w:rsid w:val="00294CFD"/>
    <w:rsid w:val="003417CB"/>
    <w:rsid w:val="00382BDB"/>
    <w:rsid w:val="00416A76"/>
    <w:rsid w:val="00423761"/>
    <w:rsid w:val="00444B2C"/>
    <w:rsid w:val="00576CDC"/>
    <w:rsid w:val="005E1C98"/>
    <w:rsid w:val="006222DD"/>
    <w:rsid w:val="0066335A"/>
    <w:rsid w:val="00666F8C"/>
    <w:rsid w:val="0068183A"/>
    <w:rsid w:val="006E35AA"/>
    <w:rsid w:val="006E5DAC"/>
    <w:rsid w:val="006E63D0"/>
    <w:rsid w:val="007026F3"/>
    <w:rsid w:val="00795514"/>
    <w:rsid w:val="007A14A0"/>
    <w:rsid w:val="007C3E8A"/>
    <w:rsid w:val="00820408"/>
    <w:rsid w:val="00836636"/>
    <w:rsid w:val="00863EAB"/>
    <w:rsid w:val="00877D3C"/>
    <w:rsid w:val="009724A7"/>
    <w:rsid w:val="009D4453"/>
    <w:rsid w:val="009D4E10"/>
    <w:rsid w:val="009E45D4"/>
    <w:rsid w:val="00B24D49"/>
    <w:rsid w:val="00B53281"/>
    <w:rsid w:val="00B7304A"/>
    <w:rsid w:val="00BD188E"/>
    <w:rsid w:val="00D2482C"/>
    <w:rsid w:val="00D3661D"/>
    <w:rsid w:val="00D95AF6"/>
    <w:rsid w:val="00DC0E66"/>
    <w:rsid w:val="00E13776"/>
    <w:rsid w:val="00E86EEA"/>
    <w:rsid w:val="00EB58EF"/>
    <w:rsid w:val="00ED45D6"/>
    <w:rsid w:val="00F102DF"/>
    <w:rsid w:val="00F9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114042B-AFE0-41E6-AF07-888ACA63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76" w:lineRule="auto"/>
      <w:jc w:val="both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50B84"/>
    <w:pPr>
      <w:keepNext/>
      <w:spacing w:after="0" w:line="240" w:lineRule="auto"/>
      <w:jc w:val="center"/>
      <w:outlineLvl w:val="0"/>
    </w:pPr>
    <w:rPr>
      <w:b/>
      <w:bCs/>
      <w:sz w:val="22"/>
      <w:lang w:val="en-GB" w:eastAsia="en-US"/>
    </w:rPr>
  </w:style>
  <w:style w:type="paragraph" w:styleId="Naslov2">
    <w:name w:val="heading 2"/>
    <w:basedOn w:val="Navaden"/>
    <w:next w:val="Navaden"/>
    <w:link w:val="Naslov2Znak"/>
    <w:qFormat/>
    <w:rsid w:val="00250B8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250B8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067D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rsid w:val="00067D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rsid w:val="00681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8183A"/>
    <w:rPr>
      <w:rFonts w:ascii="Segoe UI" w:hAnsi="Segoe UI" w:cs="Segoe UI"/>
      <w:sz w:val="18"/>
      <w:szCs w:val="18"/>
    </w:rPr>
  </w:style>
  <w:style w:type="paragraph" w:customStyle="1" w:styleId="artclass">
    <w:name w:val="artclass"/>
    <w:basedOn w:val="Navaden"/>
    <w:rsid w:val="00423761"/>
    <w:pPr>
      <w:spacing w:before="100" w:beforeAutospacing="1" w:after="100" w:afterAutospacing="1" w:line="240" w:lineRule="auto"/>
      <w:jc w:val="left"/>
    </w:pPr>
  </w:style>
  <w:style w:type="character" w:customStyle="1" w:styleId="Naslov1Znak">
    <w:name w:val="Naslov 1 Znak"/>
    <w:basedOn w:val="Privzetapisavaodstavka"/>
    <w:link w:val="Naslov1"/>
    <w:rsid w:val="00250B84"/>
    <w:rPr>
      <w:b/>
      <w:bCs/>
      <w:sz w:val="22"/>
      <w:szCs w:val="24"/>
      <w:lang w:val="en-GB" w:eastAsia="en-US"/>
    </w:rPr>
  </w:style>
  <w:style w:type="character" w:customStyle="1" w:styleId="Naslov2Znak">
    <w:name w:val="Naslov 2 Znak"/>
    <w:basedOn w:val="Privzetapisavaodstavka"/>
    <w:link w:val="Naslov2"/>
    <w:rsid w:val="00250B84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250B84"/>
    <w:rPr>
      <w:rFonts w:ascii="Arial" w:hAnsi="Arial" w:cs="Arial"/>
      <w:b/>
      <w:bCs/>
      <w:sz w:val="26"/>
      <w:szCs w:val="26"/>
    </w:rPr>
  </w:style>
  <w:style w:type="character" w:customStyle="1" w:styleId="NogaZnak">
    <w:name w:val="Noga Znak"/>
    <w:link w:val="Noga"/>
    <w:rsid w:val="00250B84"/>
    <w:rPr>
      <w:sz w:val="24"/>
      <w:szCs w:val="24"/>
    </w:rPr>
  </w:style>
  <w:style w:type="paragraph" w:styleId="Datum">
    <w:name w:val="Date"/>
    <w:basedOn w:val="Navaden"/>
    <w:link w:val="DatumZnak"/>
    <w:autoRedefine/>
    <w:rsid w:val="00250B84"/>
    <w:pPr>
      <w:tabs>
        <w:tab w:val="left" w:pos="-720"/>
        <w:tab w:val="left" w:pos="284"/>
        <w:tab w:val="left" w:pos="1134"/>
        <w:tab w:val="left" w:pos="1701"/>
        <w:tab w:val="left" w:pos="2268"/>
        <w:tab w:val="left" w:pos="2835"/>
        <w:tab w:val="left" w:pos="3402"/>
      </w:tabs>
      <w:suppressAutoHyphens/>
      <w:spacing w:after="0" w:line="240" w:lineRule="auto"/>
    </w:pPr>
    <w:rPr>
      <w:rFonts w:ascii="Calibri" w:hAnsi="Calibri" w:cs="Calibri"/>
      <w:b/>
      <w:bCs/>
      <w:snapToGrid w:val="0"/>
      <w:spacing w:val="-2"/>
      <w:lang w:eastAsia="en-GB"/>
    </w:rPr>
  </w:style>
  <w:style w:type="character" w:customStyle="1" w:styleId="DatumZnak">
    <w:name w:val="Datum Znak"/>
    <w:basedOn w:val="Privzetapisavaodstavka"/>
    <w:link w:val="Datum"/>
    <w:rsid w:val="00250B84"/>
    <w:rPr>
      <w:rFonts w:ascii="Calibri" w:hAnsi="Calibri" w:cs="Calibri"/>
      <w:b/>
      <w:bCs/>
      <w:snapToGrid w:val="0"/>
      <w:spacing w:val="-2"/>
      <w:sz w:val="24"/>
      <w:szCs w:val="24"/>
      <w:lang w:eastAsia="en-GB"/>
    </w:rPr>
  </w:style>
  <w:style w:type="paragraph" w:styleId="Sprotnaopomba-besedilo">
    <w:name w:val="footnote text"/>
    <w:basedOn w:val="Navaden"/>
    <w:link w:val="Sprotnaopomba-besediloZnak"/>
    <w:rsid w:val="00250B84"/>
    <w:pPr>
      <w:spacing w:after="200"/>
      <w:jc w:val="left"/>
    </w:pPr>
    <w:rPr>
      <w:rFonts w:ascii="Calibri" w:hAnsi="Calibri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50B84"/>
    <w:rPr>
      <w:rFonts w:ascii="Calibri" w:hAnsi="Calibri"/>
    </w:rPr>
  </w:style>
  <w:style w:type="character" w:styleId="Sprotnaopomba-sklic">
    <w:name w:val="footnote reference"/>
    <w:rsid w:val="00250B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PU037\AppData\Local\Temp\notesB2BBA4\~3166464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~3166464</Template>
  <TotalTime>1</TotalTime>
  <Pages>7</Pages>
  <Words>548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Promet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Sternad Pražnikar</dc:creator>
  <cp:keywords/>
  <dc:description/>
  <cp:lastModifiedBy>Jure Smolič</cp:lastModifiedBy>
  <cp:revision>2</cp:revision>
  <cp:lastPrinted>2021-06-10T11:19:00Z</cp:lastPrinted>
  <dcterms:created xsi:type="dcterms:W3CDTF">2022-03-16T06:55:00Z</dcterms:created>
  <dcterms:modified xsi:type="dcterms:W3CDTF">2022-03-16T06:55:00Z</dcterms:modified>
</cp:coreProperties>
</file>